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4A" w:rsidRDefault="00AF794A" w:rsidP="002749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794A" w:rsidRDefault="00AF794A" w:rsidP="002749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4A" w:rsidRDefault="00AF794A" w:rsidP="002749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794A" w:rsidRDefault="00AF794A" w:rsidP="002749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9F0"/>
    <w:multiLevelType w:val="hybridMultilevel"/>
    <w:tmpl w:val="57D263E6"/>
    <w:lvl w:ilvl="0" w:tplc="83FA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126FB"/>
    <w:multiLevelType w:val="multilevel"/>
    <w:tmpl w:val="509A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8361F"/>
    <w:multiLevelType w:val="hybridMultilevel"/>
    <w:tmpl w:val="8ACAF5A6"/>
    <w:lvl w:ilvl="0" w:tplc="965CDD2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70"/>
    <w:rsid w:val="000136BC"/>
    <w:rsid w:val="00067D9A"/>
    <w:rsid w:val="000775E0"/>
    <w:rsid w:val="000B2153"/>
    <w:rsid w:val="000B5DB6"/>
    <w:rsid w:val="001018E5"/>
    <w:rsid w:val="00124C89"/>
    <w:rsid w:val="00136BF9"/>
    <w:rsid w:val="001426E2"/>
    <w:rsid w:val="001507AC"/>
    <w:rsid w:val="00177842"/>
    <w:rsid w:val="00187193"/>
    <w:rsid w:val="001B26A0"/>
    <w:rsid w:val="001C3242"/>
    <w:rsid w:val="001E0FF0"/>
    <w:rsid w:val="001E6920"/>
    <w:rsid w:val="00212A25"/>
    <w:rsid w:val="00221B23"/>
    <w:rsid w:val="00245349"/>
    <w:rsid w:val="00252698"/>
    <w:rsid w:val="002749AA"/>
    <w:rsid w:val="0028423E"/>
    <w:rsid w:val="002A2D1D"/>
    <w:rsid w:val="002F25BC"/>
    <w:rsid w:val="00306823"/>
    <w:rsid w:val="0031150F"/>
    <w:rsid w:val="00327C88"/>
    <w:rsid w:val="00370EF0"/>
    <w:rsid w:val="003A0098"/>
    <w:rsid w:val="003C228B"/>
    <w:rsid w:val="003C3D0F"/>
    <w:rsid w:val="003F685C"/>
    <w:rsid w:val="00455837"/>
    <w:rsid w:val="004A7B71"/>
    <w:rsid w:val="004D5EC2"/>
    <w:rsid w:val="004E292B"/>
    <w:rsid w:val="004F1C74"/>
    <w:rsid w:val="0053214A"/>
    <w:rsid w:val="00564A66"/>
    <w:rsid w:val="0058533D"/>
    <w:rsid w:val="00592430"/>
    <w:rsid w:val="00707368"/>
    <w:rsid w:val="00726670"/>
    <w:rsid w:val="00756D7C"/>
    <w:rsid w:val="007B6677"/>
    <w:rsid w:val="00801ED0"/>
    <w:rsid w:val="00806957"/>
    <w:rsid w:val="00833F1A"/>
    <w:rsid w:val="00860A03"/>
    <w:rsid w:val="00864CAC"/>
    <w:rsid w:val="008963B3"/>
    <w:rsid w:val="008965B3"/>
    <w:rsid w:val="00907834"/>
    <w:rsid w:val="0092558A"/>
    <w:rsid w:val="00931AA9"/>
    <w:rsid w:val="0094555B"/>
    <w:rsid w:val="00951B55"/>
    <w:rsid w:val="009674A2"/>
    <w:rsid w:val="00981BE8"/>
    <w:rsid w:val="00990FE0"/>
    <w:rsid w:val="009936EB"/>
    <w:rsid w:val="009A7237"/>
    <w:rsid w:val="009B3343"/>
    <w:rsid w:val="009D7FDF"/>
    <w:rsid w:val="00A50D74"/>
    <w:rsid w:val="00A72987"/>
    <w:rsid w:val="00AC50C2"/>
    <w:rsid w:val="00AD7BA4"/>
    <w:rsid w:val="00AF794A"/>
    <w:rsid w:val="00B4797A"/>
    <w:rsid w:val="00C33086"/>
    <w:rsid w:val="00C512CA"/>
    <w:rsid w:val="00C67756"/>
    <w:rsid w:val="00C77BE4"/>
    <w:rsid w:val="00CA323B"/>
    <w:rsid w:val="00CA3D54"/>
    <w:rsid w:val="00CE43F4"/>
    <w:rsid w:val="00CF643A"/>
    <w:rsid w:val="00D11975"/>
    <w:rsid w:val="00D511AE"/>
    <w:rsid w:val="00D70A1C"/>
    <w:rsid w:val="00D9170A"/>
    <w:rsid w:val="00DB659E"/>
    <w:rsid w:val="00DF4443"/>
    <w:rsid w:val="00E032C2"/>
    <w:rsid w:val="00E036D3"/>
    <w:rsid w:val="00E057E9"/>
    <w:rsid w:val="00E24DA0"/>
    <w:rsid w:val="00E430EE"/>
    <w:rsid w:val="00E52844"/>
    <w:rsid w:val="00E8702D"/>
    <w:rsid w:val="00EE279C"/>
    <w:rsid w:val="00F11DE5"/>
    <w:rsid w:val="00F12AC1"/>
    <w:rsid w:val="00F35F91"/>
    <w:rsid w:val="00F372C5"/>
    <w:rsid w:val="00F7069D"/>
    <w:rsid w:val="00F87A54"/>
    <w:rsid w:val="00FA0CBE"/>
    <w:rsid w:val="00FA4071"/>
    <w:rsid w:val="00FA63DF"/>
    <w:rsid w:val="00FC4B45"/>
    <w:rsid w:val="00FC6365"/>
    <w:rsid w:val="00FC73D5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A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49A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7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49AA"/>
    <w:rPr>
      <w:sz w:val="18"/>
      <w:szCs w:val="18"/>
    </w:rPr>
  </w:style>
  <w:style w:type="paragraph" w:customStyle="1" w:styleId="Default">
    <w:name w:val="Default"/>
    <w:uiPriority w:val="99"/>
    <w:rsid w:val="002749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E8702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07834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1E0FF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0FF0"/>
    <w:rPr>
      <w:rFonts w:ascii="Cambria" w:eastAsia="宋体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3A009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F1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oon2015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xu@emails.bj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</Pages>
  <Words>73</Words>
  <Characters>418</Characters>
  <Application>Microsoft Office Outlook</Application>
  <DocSecurity>0</DocSecurity>
  <Lines>0</Lines>
  <Paragraphs>0</Paragraphs>
  <ScaleCrop>false</ScaleCrop>
  <Company>11111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meill</dc:creator>
  <cp:keywords/>
  <dc:description/>
  <cp:lastModifiedBy>1</cp:lastModifiedBy>
  <cp:revision>77</cp:revision>
  <cp:lastPrinted>2013-03-22T08:50:00Z</cp:lastPrinted>
  <dcterms:created xsi:type="dcterms:W3CDTF">2013-03-04T06:13:00Z</dcterms:created>
  <dcterms:modified xsi:type="dcterms:W3CDTF">2014-11-19T03:24:00Z</dcterms:modified>
</cp:coreProperties>
</file>